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95" w:rsidRDefault="0078173E" w:rsidP="0078173E">
      <w:pPr>
        <w:ind w:left="3686"/>
      </w:pPr>
      <w:r>
        <w:t xml:space="preserve">      </w:t>
      </w:r>
      <w:r w:rsidR="00691095">
        <w:t>ПPИКАЗЫВАЮ: выдать (</w:t>
      </w:r>
      <w:r w:rsidR="00691095">
        <w:rPr>
          <w:strike/>
        </w:rPr>
        <w:t>продлить</w:t>
      </w:r>
      <w:r w:rsidR="00691095">
        <w:t xml:space="preserve">) командировку </w:t>
      </w:r>
    </w:p>
    <w:p w:rsidR="00691095" w:rsidRDefault="00B1016A" w:rsidP="009E35E0">
      <w:pPr>
        <w:tabs>
          <w:tab w:val="center" w:pos="7938"/>
          <w:tab w:val="right" w:pos="9639"/>
        </w:tabs>
        <w:spacing w:before="120"/>
        <w:rPr>
          <w:rStyle w:val="Text"/>
          <w:color w:val="auto"/>
          <w:sz w:val="24"/>
        </w:rPr>
      </w:pPr>
      <w:r>
        <w:t xml:space="preserve">                                             </w:t>
      </w:r>
      <w:r w:rsidR="009E35E0">
        <w:t xml:space="preserve">                                </w:t>
      </w:r>
      <w:r>
        <w:t>ФИО</w:t>
      </w:r>
      <w:r w:rsidR="00691095">
        <w:t xml:space="preserve"> </w:t>
      </w:r>
      <w:r w:rsidR="00691095">
        <w:rPr>
          <w:u w:val="single"/>
        </w:rPr>
        <w:tab/>
      </w:r>
      <w:r>
        <w:rPr>
          <w:u w:val="single"/>
        </w:rPr>
        <w:t xml:space="preserve">                                              </w:t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>
        <w:rPr>
          <w:rStyle w:val="Text"/>
          <w:color w:val="auto"/>
          <w:sz w:val="24"/>
        </w:rPr>
        <w:softHyphen/>
      </w:r>
      <w:r w:rsidR="00691095">
        <w:rPr>
          <w:rStyle w:val="Text"/>
          <w:color w:val="auto"/>
          <w:sz w:val="24"/>
        </w:rPr>
        <w:t xml:space="preserve"> </w:t>
      </w:r>
    </w:p>
    <w:p w:rsidR="00B1016A" w:rsidRPr="00C75D20" w:rsidRDefault="009E35E0" w:rsidP="009E35E0">
      <w:pPr>
        <w:tabs>
          <w:tab w:val="center" w:pos="7100"/>
          <w:tab w:val="right" w:pos="9300"/>
        </w:tabs>
      </w:pPr>
      <w:r>
        <w:t xml:space="preserve">                                                                             </w:t>
      </w:r>
      <w:r w:rsidR="00B1016A" w:rsidRPr="00C75D20">
        <w:t>должность__________________</w:t>
      </w:r>
      <w:r w:rsidR="00B1016A">
        <w:t>______</w:t>
      </w:r>
      <w:r w:rsidR="00B1016A" w:rsidRPr="00C75D20">
        <w:t>______</w:t>
      </w:r>
    </w:p>
    <w:p w:rsidR="00B1016A" w:rsidRDefault="00B1016A" w:rsidP="009E35E0">
      <w:pPr>
        <w:tabs>
          <w:tab w:val="center" w:pos="7100"/>
          <w:tab w:val="right" w:pos="9300"/>
        </w:tabs>
        <w:ind w:left="4600"/>
      </w:pPr>
      <w:r w:rsidRPr="00C75D20">
        <w:t>вид занятости_______________</w:t>
      </w:r>
      <w:r>
        <w:t>_____</w:t>
      </w:r>
      <w:r w:rsidRPr="00C75D20">
        <w:t>_______</w:t>
      </w:r>
    </w:p>
    <w:p w:rsidR="00E74320" w:rsidRPr="00E74320" w:rsidRDefault="002B7F64" w:rsidP="002B7F64">
      <w:pPr>
        <w:tabs>
          <w:tab w:val="center" w:pos="7100"/>
          <w:tab w:val="right" w:pos="9300"/>
        </w:tabs>
        <w:ind w:left="4600"/>
        <w:jc w:val="center"/>
        <w:rPr>
          <w:rFonts w:ascii="AngsanaUPC" w:hAnsi="AngsanaUPC" w:cs="AngsanaUPC"/>
          <w:i/>
          <w:sz w:val="20"/>
        </w:rPr>
      </w:pPr>
      <w:r>
        <w:rPr>
          <w:rFonts w:asciiTheme="minorHAnsi" w:hAnsiTheme="minorHAnsi" w:cs="AngsanaUPC"/>
          <w:i/>
          <w:sz w:val="20"/>
        </w:rPr>
        <w:t xml:space="preserve">            </w:t>
      </w:r>
      <w:r w:rsidR="00E74320" w:rsidRPr="00E74320">
        <w:rPr>
          <w:rFonts w:ascii="AngsanaUPC" w:hAnsi="AngsanaUPC" w:cs="AngsanaUPC"/>
          <w:i/>
          <w:sz w:val="20"/>
        </w:rPr>
        <w:t>(</w:t>
      </w:r>
      <w:r w:rsidR="00E74320" w:rsidRPr="00E74320">
        <w:rPr>
          <w:rFonts w:ascii="Calibri" w:hAnsi="Calibri" w:cs="Calibri"/>
          <w:i/>
          <w:sz w:val="20"/>
        </w:rPr>
        <w:t>осн</w:t>
      </w:r>
      <w:r w:rsidR="00E74320" w:rsidRPr="00E74320">
        <w:rPr>
          <w:rFonts w:ascii="AngsanaUPC" w:hAnsi="AngsanaUPC" w:cs="AngsanaUPC"/>
          <w:i/>
          <w:sz w:val="20"/>
        </w:rPr>
        <w:t xml:space="preserve">., </w:t>
      </w:r>
      <w:r w:rsidR="00E74320" w:rsidRPr="00E74320">
        <w:rPr>
          <w:rFonts w:ascii="Calibri" w:hAnsi="Calibri" w:cs="Calibri"/>
          <w:i/>
          <w:sz w:val="20"/>
        </w:rPr>
        <w:t>вн</w:t>
      </w:r>
      <w:r w:rsidR="00E74320" w:rsidRPr="00E74320">
        <w:rPr>
          <w:rFonts w:ascii="AngsanaUPC" w:hAnsi="AngsanaUPC" w:cs="AngsanaUPC"/>
          <w:i/>
          <w:sz w:val="20"/>
        </w:rPr>
        <w:t>.</w:t>
      </w:r>
      <w:r w:rsidR="00E74320" w:rsidRPr="00E74320">
        <w:rPr>
          <w:rFonts w:ascii="Calibri" w:hAnsi="Calibri" w:cs="Calibri"/>
          <w:i/>
          <w:sz w:val="20"/>
        </w:rPr>
        <w:t>совм</w:t>
      </w:r>
      <w:r w:rsidR="00E74320" w:rsidRPr="00E74320">
        <w:rPr>
          <w:rFonts w:ascii="AngsanaUPC" w:hAnsi="AngsanaUPC" w:cs="AngsanaUPC"/>
          <w:i/>
          <w:sz w:val="20"/>
        </w:rPr>
        <w:t xml:space="preserve">., </w:t>
      </w:r>
      <w:r w:rsidR="00E74320" w:rsidRPr="00E74320">
        <w:rPr>
          <w:rFonts w:ascii="Cambria" w:hAnsi="Cambria" w:cs="Cambria"/>
          <w:i/>
          <w:sz w:val="20"/>
        </w:rPr>
        <w:t>с</w:t>
      </w:r>
      <w:r w:rsidR="00E74320" w:rsidRPr="00E74320">
        <w:rPr>
          <w:rFonts w:ascii="Calibri" w:hAnsi="Calibri" w:cs="Calibri"/>
          <w:i/>
          <w:sz w:val="20"/>
        </w:rPr>
        <w:t>овм</w:t>
      </w:r>
      <w:r w:rsidR="00E74320" w:rsidRPr="00E74320">
        <w:rPr>
          <w:rFonts w:ascii="AngsanaUPC" w:hAnsi="AngsanaUPC" w:cs="AngsanaUPC"/>
          <w:i/>
          <w:sz w:val="20"/>
        </w:rPr>
        <w:t>.)</w:t>
      </w:r>
    </w:p>
    <w:p w:rsidR="00D50901" w:rsidRDefault="00D50901" w:rsidP="009E35E0">
      <w:pPr>
        <w:tabs>
          <w:tab w:val="center" w:pos="7100"/>
          <w:tab w:val="right" w:pos="9300"/>
        </w:tabs>
        <w:ind w:left="4600"/>
      </w:pPr>
    </w:p>
    <w:p w:rsidR="00B1016A" w:rsidRPr="00C75D20" w:rsidRDefault="00B1016A" w:rsidP="009E35E0">
      <w:pPr>
        <w:tabs>
          <w:tab w:val="center" w:pos="7100"/>
          <w:tab w:val="right" w:pos="9300"/>
        </w:tabs>
        <w:ind w:left="4600"/>
      </w:pPr>
      <w:r w:rsidRPr="00C75D20">
        <w:t>подразделение_____________</w:t>
      </w:r>
      <w:r>
        <w:t xml:space="preserve">_____________                 </w:t>
      </w:r>
    </w:p>
    <w:p w:rsidR="00691095" w:rsidRDefault="00691095" w:rsidP="009E35E0">
      <w:pPr>
        <w:ind w:left="5670" w:firstLine="2835"/>
      </w:pPr>
    </w:p>
    <w:p w:rsidR="009E35E0" w:rsidRDefault="009E35E0" w:rsidP="009E35E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2B7F64">
        <w:rPr>
          <w:szCs w:val="24"/>
        </w:rPr>
        <w:t>Заместитель</w:t>
      </w:r>
      <w:r w:rsidRPr="009E35E0">
        <w:rPr>
          <w:szCs w:val="24"/>
        </w:rPr>
        <w:t xml:space="preserve"> директора ОИВТ РАН</w:t>
      </w:r>
      <w:r>
        <w:rPr>
          <w:szCs w:val="24"/>
        </w:rPr>
        <w:t xml:space="preserve"> </w:t>
      </w:r>
    </w:p>
    <w:p w:rsidR="009E35E0" w:rsidRPr="009E35E0" w:rsidRDefault="009E35E0" w:rsidP="009E35E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9E35E0">
        <w:rPr>
          <w:szCs w:val="24"/>
        </w:rPr>
        <w:t xml:space="preserve">по экономическим вопросам </w:t>
      </w:r>
      <w:r w:rsidRPr="009E35E0">
        <w:rPr>
          <w:szCs w:val="24"/>
        </w:rPr>
        <w:br/>
      </w:r>
      <w:bookmarkStart w:id="0" w:name="OLE_LINK5"/>
      <w:bookmarkStart w:id="1" w:name="OLE_LINK6"/>
      <w:r w:rsidRPr="009E35E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</w:t>
      </w:r>
      <w:r w:rsidR="002B7F64">
        <w:rPr>
          <w:szCs w:val="24"/>
        </w:rPr>
        <w:t xml:space="preserve">Иванова </w:t>
      </w:r>
      <w:r w:rsidRPr="009E35E0">
        <w:rPr>
          <w:szCs w:val="24"/>
        </w:rPr>
        <w:t>Н.</w:t>
      </w:r>
      <w:r w:rsidR="002B7F64">
        <w:rPr>
          <w:szCs w:val="24"/>
        </w:rPr>
        <w:t>Н.</w:t>
      </w:r>
      <w:r>
        <w:rPr>
          <w:szCs w:val="24"/>
        </w:rPr>
        <w:t xml:space="preserve">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bookmarkEnd w:id="0"/>
    <w:bookmarkEnd w:id="1"/>
    <w:p w:rsidR="0078173E" w:rsidRDefault="009E35E0" w:rsidP="009E35E0">
      <w:r>
        <w:t xml:space="preserve">                                                                            </w:t>
      </w:r>
    </w:p>
    <w:p w:rsidR="00691095" w:rsidRDefault="009E35E0" w:rsidP="009E35E0">
      <w:r>
        <w:t xml:space="preserve">                                          </w:t>
      </w:r>
      <w:r w:rsidR="002B7F64">
        <w:t xml:space="preserve">                                </w:t>
      </w:r>
      <w:r>
        <w:t xml:space="preserve"> </w:t>
      </w:r>
      <w:r w:rsidR="00B1016A">
        <w:t>«_____» ____________</w:t>
      </w:r>
      <w:r w:rsidR="00E52E88">
        <w:t xml:space="preserve"> 20</w:t>
      </w:r>
      <w:r w:rsidR="00E52E88" w:rsidRPr="00B1016A">
        <w:t>2</w:t>
      </w:r>
      <w:r w:rsidR="00691095">
        <w:t xml:space="preserve">__г. </w:t>
      </w:r>
    </w:p>
    <w:p w:rsidR="00B1016A" w:rsidRDefault="00B1016A" w:rsidP="00B1016A">
      <w:pPr>
        <w:ind w:left="4600"/>
      </w:pPr>
    </w:p>
    <w:p w:rsidR="00B1016A" w:rsidRDefault="00B1016A" w:rsidP="00B1016A">
      <w:pPr>
        <w:ind w:left="4600"/>
      </w:pPr>
    </w:p>
    <w:p w:rsidR="00691095" w:rsidRDefault="00691095">
      <w:pPr>
        <w:pStyle w:val="2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СЛУЖЕБНАЯ ЗАПИСКА № ____</w:t>
      </w:r>
    </w:p>
    <w:p w:rsidR="00691095" w:rsidRDefault="00691095"/>
    <w:p w:rsidR="006F2650" w:rsidRDefault="00BE33A0" w:rsidP="006F2650">
      <w:pPr>
        <w:widowControl w:val="0"/>
        <w:tabs>
          <w:tab w:val="center" w:pos="7088"/>
          <w:tab w:val="right" w:pos="9639"/>
        </w:tabs>
        <w:rPr>
          <w:rStyle w:val="Tex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144145</wp:posOffset>
                </wp:positionV>
                <wp:extent cx="6897600" cy="2700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6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95" w:rsidRDefault="00691095">
                            <w:pPr>
                              <w:spacing w:line="204" w:lineRule="auto"/>
                              <w:ind w:firstLine="5103"/>
                              <w:jc w:val="center"/>
                              <w:rPr>
                                <w:i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>(фамилия, имя, отчество полностью)</w:t>
                            </w:r>
                          </w:p>
                          <w:p w:rsidR="00691095" w:rsidRDefault="00691095">
                            <w:pPr>
                              <w:ind w:firstLine="51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8.05pt;margin-top:11.35pt;width:543.1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+0tAIAALo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" o:allowincell="f" filled="f" stroked="f">
                <v:textbox>
                  <w:txbxContent>
                    <w:p w:rsidR="00691095" w:rsidRDefault="00691095">
                      <w:pPr>
                        <w:spacing w:line="204" w:lineRule="auto"/>
                        <w:ind w:firstLine="5103"/>
                        <w:jc w:val="center"/>
                        <w:rPr>
                          <w:i/>
                          <w:spacing w:val="20"/>
                          <w:sz w:val="20"/>
                        </w:rPr>
                      </w:pPr>
                      <w:r>
                        <w:rPr>
                          <w:i/>
                          <w:spacing w:val="20"/>
                          <w:sz w:val="20"/>
                        </w:rPr>
                        <w:t>(фамилия, имя, отчество полностью)</w:t>
                      </w:r>
                    </w:p>
                    <w:p w:rsidR="00691095" w:rsidRDefault="00691095">
                      <w:pPr>
                        <w:ind w:firstLine="5103"/>
                      </w:pPr>
                    </w:p>
                  </w:txbxContent>
                </v:textbox>
              </v:shape>
            </w:pict>
          </mc:Fallback>
        </mc:AlternateContent>
      </w:r>
      <w:r w:rsidR="00691095">
        <w:t>Прошу разрешить (</w:t>
      </w:r>
      <w:r w:rsidR="00691095">
        <w:rPr>
          <w:strike/>
        </w:rPr>
        <w:t>продлить</w:t>
      </w:r>
      <w:r w:rsidR="00691095">
        <w:t xml:space="preserve">) командировку </w:t>
      </w:r>
      <w:r w:rsidR="00691095">
        <w:rPr>
          <w:u w:val="single"/>
        </w:rPr>
        <w:t> </w:t>
      </w:r>
      <w:r w:rsidR="00691095" w:rsidRPr="00D50901">
        <w:rPr>
          <w:u w:val="single"/>
          <w14:ligatures w14:val="standard"/>
        </w:rPr>
        <w:tab/>
      </w:r>
      <w:r w:rsidR="00691095" w:rsidRPr="00D50901">
        <w:rPr>
          <w:rStyle w:val="Text"/>
          <w:color w:val="auto"/>
          <w:sz w:val="24"/>
          <w14:ligatures w14:val="standard"/>
        </w:rPr>
        <w:tab/>
      </w:r>
    </w:p>
    <w:p w:rsidR="00691095" w:rsidRDefault="00691095" w:rsidP="00D50901">
      <w:pPr>
        <w:widowControl w:val="0"/>
        <w:tabs>
          <w:tab w:val="left" w:pos="284"/>
          <w:tab w:val="right" w:pos="9639"/>
        </w:tabs>
        <w:spacing w:before="80" w:line="360" w:lineRule="auto"/>
        <w:rPr>
          <w:rStyle w:val="Text"/>
          <w:color w:val="auto"/>
          <w:sz w:val="24"/>
        </w:rPr>
      </w:pPr>
      <w:r>
        <w:rPr>
          <w:rStyle w:val="Text"/>
          <w:color w:val="auto"/>
          <w:sz w:val="24"/>
        </w:rPr>
        <w:t> </w:t>
      </w:r>
    </w:p>
    <w:p w:rsidR="00691095" w:rsidRDefault="00BE33A0" w:rsidP="003241CA">
      <w:pPr>
        <w:tabs>
          <w:tab w:val="center" w:pos="4820"/>
          <w:tab w:val="left" w:pos="7024"/>
          <w:tab w:val="left" w:pos="9492"/>
          <w:tab w:val="right" w:pos="9639"/>
        </w:tabs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147955</wp:posOffset>
                </wp:positionV>
                <wp:extent cx="6943090" cy="27051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95" w:rsidRDefault="00691095">
                            <w:pPr>
                              <w:spacing w:line="204" w:lineRule="auto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(занимаемая должность, № </w:t>
                            </w:r>
                            <w:r w:rsidR="003241CA"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лаб., </w:t>
                            </w: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>отдела</w:t>
                            </w:r>
                            <w:r w:rsidR="003241CA">
                              <w:rPr>
                                <w:i/>
                                <w:spacing w:val="20"/>
                                <w:sz w:val="20"/>
                              </w:rPr>
                              <w:t>, отделения, наи</w:t>
                            </w:r>
                            <w:r w:rsidR="00B84EB3">
                              <w:rPr>
                                <w:i/>
                                <w:spacing w:val="20"/>
                                <w:sz w:val="20"/>
                              </w:rPr>
                              <w:t>менование структурного института</w:t>
                            </w: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>)</w:t>
                            </w:r>
                          </w:p>
                          <w:p w:rsidR="00691095" w:rsidRDefault="00691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28.4pt;margin-top:11.65pt;width:546.7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T5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" o:allowincell="f" filled="f" stroked="f">
                <v:textbox>
                  <w:txbxContent>
                    <w:p w:rsidR="00691095" w:rsidRDefault="00691095">
                      <w:pPr>
                        <w:spacing w:line="204" w:lineRule="auto"/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i/>
                          <w:spacing w:val="20"/>
                          <w:sz w:val="20"/>
                        </w:rPr>
                        <w:t xml:space="preserve">(занимаемая должность, № </w:t>
                      </w:r>
                      <w:r w:rsidR="003241CA">
                        <w:rPr>
                          <w:i/>
                          <w:spacing w:val="20"/>
                          <w:sz w:val="20"/>
                        </w:rPr>
                        <w:t xml:space="preserve">лаб., </w:t>
                      </w:r>
                      <w:r>
                        <w:rPr>
                          <w:i/>
                          <w:spacing w:val="20"/>
                          <w:sz w:val="20"/>
                        </w:rPr>
                        <w:t>отдела</w:t>
                      </w:r>
                      <w:r w:rsidR="003241CA">
                        <w:rPr>
                          <w:i/>
                          <w:spacing w:val="20"/>
                          <w:sz w:val="20"/>
                        </w:rPr>
                        <w:t>, отделения, наи</w:t>
                      </w:r>
                      <w:r w:rsidR="00B84EB3">
                        <w:rPr>
                          <w:i/>
                          <w:spacing w:val="20"/>
                          <w:sz w:val="20"/>
                        </w:rPr>
                        <w:t>менование структурного института</w:t>
                      </w:r>
                      <w:r>
                        <w:rPr>
                          <w:i/>
                          <w:spacing w:val="20"/>
                          <w:sz w:val="20"/>
                        </w:rPr>
                        <w:t>)</w:t>
                      </w:r>
                    </w:p>
                    <w:p w:rsidR="00691095" w:rsidRDefault="00691095"/>
                  </w:txbxContent>
                </v:textbox>
              </v:shape>
            </w:pict>
          </mc:Fallback>
        </mc:AlternateContent>
      </w:r>
      <w:r w:rsidR="00691095">
        <w:rPr>
          <w:rStyle w:val="Text"/>
          <w:color w:val="auto"/>
          <w:sz w:val="24"/>
        </w:rPr>
        <w:t xml:space="preserve"> </w:t>
      </w:r>
      <w:r w:rsidR="00691095">
        <w:rPr>
          <w:u w:val="single"/>
        </w:rPr>
        <w:tab/>
      </w:r>
      <w:r w:rsidR="003241CA">
        <w:rPr>
          <w:u w:val="single"/>
        </w:rPr>
        <w:tab/>
      </w:r>
      <w:r w:rsidR="003241CA">
        <w:rPr>
          <w:u w:val="single"/>
        </w:rPr>
        <w:tab/>
      </w:r>
      <w:r w:rsidR="00691095">
        <w:rPr>
          <w:u w:val="single"/>
        </w:rPr>
        <w:t> </w:t>
      </w:r>
    </w:p>
    <w:p w:rsidR="00691095" w:rsidRDefault="00BE33A0" w:rsidP="000369F1">
      <w:pPr>
        <w:tabs>
          <w:tab w:val="center" w:pos="1276"/>
          <w:tab w:val="left" w:pos="1985"/>
          <w:tab w:val="center" w:pos="6096"/>
          <w:tab w:val="right" w:pos="9639"/>
        </w:tabs>
        <w:spacing w:line="360" w:lineRule="auto"/>
        <w:ind w:right="-103"/>
        <w:rPr>
          <w:rStyle w:val="Tex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146050</wp:posOffset>
                </wp:positionV>
                <wp:extent cx="7123430" cy="27051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95" w:rsidRDefault="00691095">
                            <w:pPr>
                              <w:spacing w:line="204" w:lineRule="auto"/>
                              <w:ind w:firstLine="4395"/>
                              <w:jc w:val="center"/>
                            </w:pP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>(наименование организации, предприятия)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5.5pt;margin-top:11.5pt;width:560.9pt;height:21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iQ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" o:allowincell="f" filled="f" stroked="f">
                <v:textbox>
                  <w:txbxContent>
                    <w:p w:rsidR="00691095" w:rsidRDefault="00691095">
                      <w:pPr>
                        <w:spacing w:line="204" w:lineRule="auto"/>
                        <w:ind w:firstLine="4395"/>
                        <w:jc w:val="center"/>
                      </w:pPr>
                      <w:r>
                        <w:rPr>
                          <w:i/>
                          <w:spacing w:val="20"/>
                          <w:sz w:val="20"/>
                        </w:rPr>
                        <w:t>(наименование организации, предприятия)</w:t>
                      </w:r>
                    </w:p>
                  </w:txbxContent>
                </v:textbox>
              </v:shape>
            </w:pict>
          </mc:Fallback>
        </mc:AlternateContent>
      </w:r>
      <w:r w:rsidR="00691095">
        <w:t>в г.</w:t>
      </w:r>
      <w:r w:rsidR="00691095">
        <w:rPr>
          <w:rStyle w:val="Text"/>
          <w:color w:val="auto"/>
          <w:sz w:val="24"/>
        </w:rPr>
        <w:t> </w:t>
      </w:r>
      <w:r w:rsidR="00691095">
        <w:rPr>
          <w:rStyle w:val="Text"/>
          <w:color w:val="auto"/>
          <w:sz w:val="24"/>
        </w:rPr>
        <w:tab/>
      </w:r>
      <w:r w:rsidR="000369F1">
        <w:rPr>
          <w:rStyle w:val="Text"/>
          <w:color w:val="auto"/>
          <w:sz w:val="24"/>
        </w:rPr>
        <w:t xml:space="preserve">   </w:t>
      </w:r>
      <w:r w:rsidR="00691095">
        <w:rPr>
          <w:u w:val="single"/>
        </w:rPr>
        <w:tab/>
      </w:r>
      <w:r w:rsidR="00691095">
        <w:t>на (в) </w:t>
      </w:r>
      <w:r w:rsidR="00691095">
        <w:rPr>
          <w:rStyle w:val="Text"/>
          <w:color w:val="auto"/>
          <w:sz w:val="24"/>
        </w:rPr>
        <w:tab/>
      </w:r>
      <w:r w:rsidR="00691095">
        <w:rPr>
          <w:rStyle w:val="Text"/>
          <w:color w:val="auto"/>
          <w:sz w:val="24"/>
        </w:rPr>
        <w:tab/>
        <w:t> </w:t>
      </w:r>
    </w:p>
    <w:p w:rsidR="00D50901" w:rsidRDefault="00D50901" w:rsidP="000369F1">
      <w:pPr>
        <w:tabs>
          <w:tab w:val="center" w:pos="1276"/>
          <w:tab w:val="left" w:pos="1985"/>
          <w:tab w:val="center" w:pos="6096"/>
          <w:tab w:val="right" w:pos="9639"/>
        </w:tabs>
        <w:spacing w:line="360" w:lineRule="auto"/>
        <w:ind w:right="-103"/>
        <w:rPr>
          <w:rStyle w:val="Text"/>
          <w:color w:val="auto"/>
          <w:sz w:val="24"/>
        </w:rPr>
      </w:pPr>
    </w:p>
    <w:p w:rsidR="00691095" w:rsidRDefault="00691095">
      <w:pPr>
        <w:tabs>
          <w:tab w:val="center" w:pos="3402"/>
          <w:tab w:val="left" w:pos="6804"/>
          <w:tab w:val="center" w:pos="8505"/>
          <w:tab w:val="right" w:pos="9639"/>
        </w:tabs>
        <w:spacing w:line="360" w:lineRule="auto"/>
        <w:ind w:right="-103"/>
      </w:pPr>
      <w:r>
        <w:rPr>
          <w:rStyle w:val="Text"/>
          <w:color w:val="auto"/>
          <w:sz w:val="24"/>
        </w:rPr>
        <w:t> </w:t>
      </w:r>
      <w:r>
        <w:rPr>
          <w:rStyle w:val="Text"/>
          <w:color w:val="auto"/>
          <w:sz w:val="24"/>
        </w:rPr>
        <w:tab/>
        <w:t xml:space="preserve"> </w:t>
      </w:r>
      <w:r>
        <w:rPr>
          <w:rStyle w:val="Text"/>
          <w:color w:val="auto"/>
          <w:sz w:val="24"/>
        </w:rPr>
        <w:tab/>
      </w:r>
      <w:r>
        <w:t xml:space="preserve">сроком на </w:t>
      </w:r>
      <w:r w:rsidR="00D50901">
        <w:t xml:space="preserve"> </w:t>
      </w:r>
      <w:r>
        <w:rPr>
          <w:u w:val="single"/>
        </w:rPr>
        <w:t>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  <w:u w:val="none"/>
        </w:rPr>
        <w:t xml:space="preserve"> </w:t>
      </w:r>
      <w:r>
        <w:t>суток</w:t>
      </w:r>
    </w:p>
    <w:p w:rsidR="00691095" w:rsidRDefault="00691095">
      <w:pPr>
        <w:tabs>
          <w:tab w:val="center" w:pos="2410"/>
          <w:tab w:val="left" w:pos="3969"/>
          <w:tab w:val="center" w:pos="7513"/>
          <w:tab w:val="right" w:pos="9639"/>
        </w:tabs>
        <w:spacing w:line="360" w:lineRule="auto"/>
      </w:pPr>
      <w:r>
        <w:rPr>
          <w:lang w:val="en-US"/>
        </w:rPr>
        <w:t>c</w:t>
      </w:r>
      <w:r>
        <w:t xml:space="preserve"> «</w:t>
      </w:r>
      <w:r>
        <w:rPr>
          <w:rStyle w:val="Text"/>
          <w:color w:val="auto"/>
          <w:sz w:val="24"/>
        </w:rPr>
        <w:t> </w:t>
      </w:r>
      <w:r w:rsidR="000369F1">
        <w:rPr>
          <w:rStyle w:val="Text"/>
          <w:color w:val="auto"/>
          <w:sz w:val="24"/>
        </w:rPr>
        <w:t xml:space="preserve"> </w:t>
      </w:r>
      <w:r w:rsidR="00125DE7" w:rsidRPr="00125DE7">
        <w:rPr>
          <w:rStyle w:val="Text"/>
          <w:color w:val="auto"/>
          <w:sz w:val="24"/>
        </w:rPr>
        <w:t xml:space="preserve"> 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</w:rPr>
        <w:t> </w:t>
      </w:r>
      <w:r w:rsidR="00B1016A">
        <w:rPr>
          <w:rStyle w:val="Text"/>
          <w:color w:val="auto"/>
          <w:sz w:val="24"/>
        </w:rPr>
        <w:t>__</w:t>
      </w:r>
      <w:r>
        <w:t>»</w:t>
      </w:r>
      <w:r>
        <w:rPr>
          <w:lang w:val="en-US"/>
        </w:rPr>
        <w:t>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</w:r>
      <w:r>
        <w:rPr>
          <w:lang w:val="en-US"/>
        </w:rPr>
        <w:t> </w:t>
      </w:r>
      <w:r>
        <w:t>20</w:t>
      </w:r>
      <w:r w:rsidR="008179E4" w:rsidRPr="00E52E88">
        <w:t>2</w:t>
      </w:r>
      <w:r w:rsidR="00125DE7" w:rsidRPr="00125DE7">
        <w:t xml:space="preserve"> 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  <w:lang w:val="en-US"/>
        </w:rPr>
        <w:t> </w:t>
      </w:r>
      <w:r>
        <w:t>г. по «</w:t>
      </w:r>
      <w:r>
        <w:rPr>
          <w:rStyle w:val="Text"/>
          <w:color w:val="auto"/>
          <w:sz w:val="24"/>
        </w:rPr>
        <w:t> </w:t>
      </w:r>
      <w:r w:rsidR="00483772">
        <w:rPr>
          <w:rStyle w:val="Text"/>
          <w:color w:val="auto"/>
          <w:sz w:val="24"/>
        </w:rPr>
        <w:t xml:space="preserve"> </w:t>
      </w:r>
      <w:r>
        <w:rPr>
          <w:rStyle w:val="Text"/>
          <w:color w:val="auto"/>
          <w:sz w:val="24"/>
        </w:rPr>
        <w:t> </w:t>
      </w:r>
      <w:r w:rsidR="00B1016A">
        <w:rPr>
          <w:rStyle w:val="Text"/>
          <w:color w:val="auto"/>
          <w:sz w:val="24"/>
        </w:rPr>
        <w:t>___</w:t>
      </w:r>
      <w:r>
        <w:t>»</w:t>
      </w:r>
      <w:r>
        <w:rPr>
          <w:lang w:val="en-US"/>
        </w:rPr>
        <w:t> 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</w:r>
      <w:r>
        <w:rPr>
          <w:lang w:val="en-US"/>
        </w:rPr>
        <w:t> </w:t>
      </w:r>
      <w:r w:rsidR="00D50901">
        <w:t>20</w:t>
      </w:r>
      <w:r w:rsidR="00D50901" w:rsidRPr="00E52E88">
        <w:t>2</w:t>
      </w:r>
      <w:r w:rsidR="00D50901" w:rsidRPr="00125DE7">
        <w:t xml:space="preserve"> </w:t>
      </w:r>
      <w:r w:rsidR="00D50901">
        <w:rPr>
          <w:rStyle w:val="Text"/>
          <w:color w:val="auto"/>
          <w:sz w:val="24"/>
        </w:rPr>
        <w:t xml:space="preserve"> </w:t>
      </w:r>
      <w:r w:rsidR="00D50901">
        <w:rPr>
          <w:rStyle w:val="Text"/>
          <w:color w:val="auto"/>
          <w:sz w:val="24"/>
          <w:lang w:val="en-US"/>
        </w:rPr>
        <w:t> </w:t>
      </w:r>
      <w:r w:rsidR="00D50901">
        <w:t>г.</w:t>
      </w:r>
    </w:p>
    <w:p w:rsidR="00691095" w:rsidRPr="00483772" w:rsidRDefault="00BE33A0">
      <w:pPr>
        <w:tabs>
          <w:tab w:val="center" w:pos="4820"/>
          <w:tab w:val="right" w:pos="9639"/>
        </w:tabs>
        <w:spacing w:before="120" w:line="360" w:lineRule="auto"/>
        <w:ind w:right="-102"/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229870</wp:posOffset>
                </wp:positionV>
                <wp:extent cx="7033260" cy="27051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95" w:rsidRDefault="00691095">
                            <w:pPr>
                              <w:spacing w:line="204" w:lineRule="auto"/>
                              <w:jc w:val="center"/>
                            </w:pP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>(цель командировки)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5.5pt;margin-top:18.1pt;width:553.8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OJ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" o:allowincell="f" filled="f" stroked="f">
                <v:textbox>
                  <w:txbxContent>
                    <w:p w:rsidR="00691095" w:rsidRDefault="00691095">
                      <w:pPr>
                        <w:spacing w:line="204" w:lineRule="auto"/>
                        <w:jc w:val="center"/>
                      </w:pPr>
                      <w:r>
                        <w:rPr>
                          <w:i/>
                          <w:spacing w:val="20"/>
                          <w:sz w:val="20"/>
                        </w:rPr>
                        <w:t>(цель командировки)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1095">
        <w:t xml:space="preserve">для </w:t>
      </w:r>
      <w:r w:rsidR="00691095">
        <w:rPr>
          <w:u w:val="single"/>
        </w:rPr>
        <w:t> </w:t>
      </w:r>
      <w:r w:rsidR="00691095">
        <w:rPr>
          <w:rStyle w:val="Text"/>
          <w:color w:val="auto"/>
          <w:sz w:val="24"/>
        </w:rPr>
        <w:tab/>
      </w:r>
      <w:r w:rsidR="00691095" w:rsidRPr="00483772">
        <w:rPr>
          <w:i/>
          <w:u w:val="single"/>
        </w:rPr>
        <w:tab/>
      </w:r>
    </w:p>
    <w:p w:rsidR="00691095" w:rsidRDefault="00691095">
      <w:pPr>
        <w:tabs>
          <w:tab w:val="center" w:pos="4820"/>
          <w:tab w:val="right" w:pos="9639"/>
        </w:tabs>
        <w:spacing w:before="120" w:line="360" w:lineRule="auto"/>
        <w:ind w:right="-102"/>
        <w:rPr>
          <w:u w:val="single"/>
        </w:rPr>
      </w:pPr>
      <w:r w:rsidRPr="00483772">
        <w:rPr>
          <w:i/>
          <w:u w:val="single"/>
        </w:rPr>
        <w:tab/>
      </w:r>
      <w:r>
        <w:rPr>
          <w:u w:val="single"/>
        </w:rPr>
        <w:tab/>
      </w:r>
    </w:p>
    <w:p w:rsidR="00483772" w:rsidRDefault="00483772" w:rsidP="00483772">
      <w:pPr>
        <w:tabs>
          <w:tab w:val="center" w:pos="4820"/>
          <w:tab w:val="right" w:pos="9639"/>
        </w:tabs>
        <w:spacing w:before="120" w:line="360" w:lineRule="auto"/>
        <w:ind w:right="-102"/>
        <w:rPr>
          <w:u w:val="single"/>
        </w:rPr>
      </w:pPr>
      <w:r w:rsidRPr="00483772">
        <w:rPr>
          <w:i/>
          <w:u w:val="single"/>
        </w:rPr>
        <w:tab/>
      </w:r>
      <w:r>
        <w:rPr>
          <w:u w:val="single"/>
        </w:rPr>
        <w:tab/>
      </w:r>
    </w:p>
    <w:p w:rsidR="00691095" w:rsidRDefault="00691095">
      <w:pPr>
        <w:pStyle w:val="a9"/>
        <w:rPr>
          <w:u w:val="single"/>
        </w:rPr>
      </w:pPr>
      <w:r>
        <w:t>Ориентировочные расходы (суточные, гостиница, проезд)</w:t>
      </w:r>
      <w:r>
        <w:rPr>
          <w:u w:val="single"/>
        </w:rPr>
        <w:tab/>
        <w:t xml:space="preserve"> </w:t>
      </w:r>
    </w:p>
    <w:p w:rsidR="00691095" w:rsidRDefault="00691095">
      <w:pPr>
        <w:pStyle w:val="a9"/>
      </w:pPr>
      <w:r>
        <w:t>Сумма организационного взноса</w:t>
      </w:r>
      <w:r>
        <w:rPr>
          <w:u w:val="single"/>
        </w:rPr>
        <w:tab/>
        <w:t xml:space="preserve"> </w:t>
      </w:r>
    </w:p>
    <w:p w:rsidR="00691095" w:rsidRDefault="00691095">
      <w:pPr>
        <w:pStyle w:val="a9"/>
        <w:tabs>
          <w:tab w:val="center" w:pos="8222"/>
        </w:tabs>
      </w:pPr>
      <w:r>
        <w:t>Расходы по командировке отнести на тему</w:t>
      </w:r>
      <w:r w:rsidR="00D50901">
        <w:t xml:space="preserve"> </w:t>
      </w:r>
      <w:r>
        <w:t xml:space="preserve"> </w:t>
      </w:r>
      <w:r>
        <w:rPr>
          <w:u w:val="single"/>
        </w:rPr>
        <w:t> </w:t>
      </w:r>
      <w:r>
        <w:rPr>
          <w:rStyle w:val="Text"/>
          <w:color w:val="auto"/>
          <w:sz w:val="24"/>
        </w:rPr>
        <w:tab/>
      </w:r>
      <w:r w:rsidR="00D50901">
        <w:rPr>
          <w:rStyle w:val="Text"/>
          <w:color w:val="auto"/>
          <w:sz w:val="24"/>
        </w:rPr>
        <w:t>______________________</w:t>
      </w:r>
      <w:r>
        <w:rPr>
          <w:u w:val="single"/>
        </w:rPr>
        <w:t xml:space="preserve"> </w:t>
      </w:r>
    </w:p>
    <w:p w:rsidR="00691095" w:rsidRDefault="00691095">
      <w:pPr>
        <w:pStyle w:val="a9"/>
        <w:tabs>
          <w:tab w:val="center" w:pos="8222"/>
        </w:tabs>
        <w:rPr>
          <w:u w:val="single"/>
        </w:rPr>
      </w:pPr>
      <w:r>
        <w:t>Расходы по зарплате за время командировки отнести на тему</w:t>
      </w:r>
      <w:r>
        <w:rPr>
          <w:rStyle w:val="Text"/>
          <w:color w:val="auto"/>
          <w:sz w:val="24"/>
        </w:rPr>
        <w:tab/>
      </w:r>
      <w:r>
        <w:rPr>
          <w:rStyle w:val="Text"/>
          <w:color w:val="auto"/>
          <w:sz w:val="24"/>
        </w:rPr>
        <w:tab/>
        <w:t xml:space="preserve"> </w:t>
      </w:r>
    </w:p>
    <w:p w:rsidR="00691095" w:rsidRDefault="00691095">
      <w:pPr>
        <w:pStyle w:val="a9"/>
        <w:tabs>
          <w:tab w:val="center" w:pos="7371"/>
        </w:tabs>
      </w:pPr>
      <w:r>
        <w:t>Проезд разрешается </w:t>
      </w:r>
      <w:r>
        <w:rPr>
          <w:rStyle w:val="Text"/>
          <w:noProof/>
          <w:color w:val="auto"/>
          <w:sz w:val="24"/>
        </w:rPr>
        <w:tab/>
      </w:r>
      <w:r>
        <w:rPr>
          <w:rStyle w:val="Text"/>
          <w:color w:val="auto"/>
          <w:sz w:val="24"/>
        </w:rPr>
        <w:tab/>
        <w:t xml:space="preserve">  </w:t>
      </w:r>
    </w:p>
    <w:p w:rsidR="00691095" w:rsidRDefault="00691095">
      <w:pPr>
        <w:pStyle w:val="a9"/>
      </w:pPr>
      <w:r>
        <w:t>Зав. отделом (лаб.)</w:t>
      </w:r>
      <w:r>
        <w:rPr>
          <w:rStyle w:val="Text"/>
          <w:color w:val="auto"/>
          <w:sz w:val="24"/>
        </w:rPr>
        <w:tab/>
        <w:t xml:space="preserve">  </w:t>
      </w:r>
    </w:p>
    <w:p w:rsidR="0078173E" w:rsidRDefault="0078173E" w:rsidP="0078173E">
      <w:pPr>
        <w:ind w:left="993"/>
      </w:pPr>
      <w:r>
        <w:t>«_____» ____________ 20</w:t>
      </w:r>
      <w:r w:rsidRPr="00B1016A">
        <w:t>2</w:t>
      </w:r>
      <w:r>
        <w:t xml:space="preserve">__г. </w:t>
      </w:r>
    </w:p>
    <w:p w:rsidR="00691095" w:rsidRDefault="00691095">
      <w:pPr>
        <w:pStyle w:val="a5"/>
        <w:tabs>
          <w:tab w:val="clear" w:pos="4153"/>
          <w:tab w:val="clear" w:pos="8306"/>
          <w:tab w:val="left" w:pos="7088"/>
        </w:tabs>
        <w:spacing w:before="240"/>
      </w:pPr>
      <w:r>
        <w:t xml:space="preserve">Виза </w:t>
      </w:r>
      <w:r w:rsidR="00483772">
        <w:t>финансово-экономического</w:t>
      </w:r>
      <w:r>
        <w:t xml:space="preserve"> отдела о наличии </w:t>
      </w:r>
      <w:r>
        <w:br/>
        <w:t>лимита на командировку</w:t>
      </w:r>
      <w:r>
        <w:tab/>
        <w:t>_____________________</w:t>
      </w:r>
    </w:p>
    <w:p w:rsidR="002B7F64" w:rsidRDefault="002B7F64">
      <w:pPr>
        <w:tabs>
          <w:tab w:val="left" w:pos="8080"/>
        </w:tabs>
      </w:pPr>
    </w:p>
    <w:p w:rsidR="00691095" w:rsidRDefault="00691095">
      <w:pPr>
        <w:tabs>
          <w:tab w:val="left" w:pos="8080"/>
        </w:tabs>
        <w:rPr>
          <w:i/>
        </w:rPr>
      </w:pPr>
      <w:bookmarkStart w:id="2" w:name="_GoBack"/>
      <w:bookmarkEnd w:id="2"/>
      <w:r>
        <w:tab/>
      </w:r>
      <w:r>
        <w:rPr>
          <w:i/>
        </w:rPr>
        <w:t>(подпись)</w:t>
      </w:r>
    </w:p>
    <w:p w:rsidR="00691095" w:rsidRDefault="006F2650">
      <w:pPr>
        <w:tabs>
          <w:tab w:val="left" w:pos="8080"/>
        </w:tabs>
      </w:pPr>
      <w:r>
        <w:lastRenderedPageBreak/>
        <w:t>П</w:t>
      </w:r>
      <w:r w:rsidR="00691095">
        <w:t>риложение:</w:t>
      </w:r>
    </w:p>
    <w:p w:rsidR="0078173E" w:rsidRDefault="0078173E">
      <w:pPr>
        <w:tabs>
          <w:tab w:val="left" w:pos="8080"/>
        </w:tabs>
      </w:pPr>
    </w:p>
    <w:p w:rsidR="00780B14" w:rsidRDefault="00780B14">
      <w:pPr>
        <w:numPr>
          <w:ilvl w:val="0"/>
          <w:numId w:val="1"/>
        </w:numPr>
        <w:tabs>
          <w:tab w:val="left" w:pos="8080"/>
        </w:tabs>
      </w:pPr>
      <w:r>
        <w:t>Заявления на отпуск по остальным должностям</w:t>
      </w:r>
      <w:r w:rsidR="00C73ABB">
        <w:t xml:space="preserve"> (при наличии)</w:t>
      </w:r>
    </w:p>
    <w:p w:rsidR="00691095" w:rsidRDefault="00691095">
      <w:pPr>
        <w:numPr>
          <w:ilvl w:val="0"/>
          <w:numId w:val="1"/>
        </w:numPr>
        <w:tabs>
          <w:tab w:val="left" w:pos="8080"/>
        </w:tabs>
      </w:pPr>
      <w:r>
        <w:t>Приглашение принимающей стороны</w:t>
      </w:r>
    </w:p>
    <w:p w:rsidR="00691095" w:rsidRDefault="00691095">
      <w:pPr>
        <w:numPr>
          <w:ilvl w:val="0"/>
          <w:numId w:val="1"/>
        </w:numPr>
        <w:tabs>
          <w:tab w:val="left" w:pos="8080"/>
        </w:tabs>
      </w:pPr>
      <w:r>
        <w:t>Другие документы, подтверждающие целевое назначение командировки</w:t>
      </w:r>
    </w:p>
    <w:p w:rsidR="00691095" w:rsidRDefault="00691095" w:rsidP="00780B14">
      <w:pPr>
        <w:numPr>
          <w:ilvl w:val="0"/>
          <w:numId w:val="1"/>
        </w:numPr>
        <w:tabs>
          <w:tab w:val="left" w:pos="8080"/>
        </w:tabs>
      </w:pPr>
      <w:r>
        <w:t>Счет на оплату оргвзноса (при необходимости)</w:t>
      </w:r>
    </w:p>
    <w:sectPr w:rsidR="00691095" w:rsidSect="00BA0EE6">
      <w:pgSz w:w="11907" w:h="16840" w:code="9"/>
      <w:pgMar w:top="993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C7" w:rsidRDefault="005852C7">
      <w:r>
        <w:separator/>
      </w:r>
    </w:p>
  </w:endnote>
  <w:endnote w:type="continuationSeparator" w:id="0">
    <w:p w:rsidR="005852C7" w:rsidRDefault="005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C7" w:rsidRDefault="005852C7">
      <w:r>
        <w:separator/>
      </w:r>
    </w:p>
  </w:footnote>
  <w:footnote w:type="continuationSeparator" w:id="0">
    <w:p w:rsidR="005852C7" w:rsidRDefault="0058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02A"/>
    <w:multiLevelType w:val="singleLevel"/>
    <w:tmpl w:val="AE60477C"/>
    <w:lvl w:ilvl="0">
      <w:start w:val="4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30"/>
    <w:rsid w:val="000369F1"/>
    <w:rsid w:val="00125DE7"/>
    <w:rsid w:val="002B37D1"/>
    <w:rsid w:val="002B7F64"/>
    <w:rsid w:val="003241CA"/>
    <w:rsid w:val="00452ABD"/>
    <w:rsid w:val="00483772"/>
    <w:rsid w:val="005852C7"/>
    <w:rsid w:val="005B0B30"/>
    <w:rsid w:val="006311DB"/>
    <w:rsid w:val="00634E31"/>
    <w:rsid w:val="00685763"/>
    <w:rsid w:val="00691095"/>
    <w:rsid w:val="006E75C7"/>
    <w:rsid w:val="006F2650"/>
    <w:rsid w:val="007418BF"/>
    <w:rsid w:val="00780B14"/>
    <w:rsid w:val="0078173E"/>
    <w:rsid w:val="007972A7"/>
    <w:rsid w:val="007B0BEE"/>
    <w:rsid w:val="008179E4"/>
    <w:rsid w:val="008B2FAA"/>
    <w:rsid w:val="00917947"/>
    <w:rsid w:val="00984E9A"/>
    <w:rsid w:val="009D7ACB"/>
    <w:rsid w:val="009E35E0"/>
    <w:rsid w:val="00B1016A"/>
    <w:rsid w:val="00B84EB3"/>
    <w:rsid w:val="00BA0EE6"/>
    <w:rsid w:val="00BD1D32"/>
    <w:rsid w:val="00BE33A0"/>
    <w:rsid w:val="00C4578D"/>
    <w:rsid w:val="00C73ABB"/>
    <w:rsid w:val="00C9657A"/>
    <w:rsid w:val="00D366FF"/>
    <w:rsid w:val="00D50901"/>
    <w:rsid w:val="00D6277A"/>
    <w:rsid w:val="00E10E4D"/>
    <w:rsid w:val="00E52C07"/>
    <w:rsid w:val="00E52E88"/>
    <w:rsid w:val="00E74320"/>
    <w:rsid w:val="00F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1A6DC2B"/>
  <w15:docId w15:val="{AA3828FC-30FB-4766-BCB2-C2E5ECDC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E6"/>
    <w:rPr>
      <w:sz w:val="24"/>
    </w:rPr>
  </w:style>
  <w:style w:type="paragraph" w:styleId="2">
    <w:name w:val="heading 2"/>
    <w:basedOn w:val="a"/>
    <w:next w:val="a"/>
    <w:qFormat/>
    <w:rsid w:val="00BA0EE6"/>
    <w:pPr>
      <w:keepNext/>
      <w:spacing w:before="240" w:after="60"/>
      <w:outlineLvl w:val="1"/>
    </w:pPr>
    <w:rPr>
      <w:rFonts w:ascii="TimesET" w:hAnsi="TimesET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A0EE6"/>
    <w:pPr>
      <w:ind w:left="283" w:hanging="283"/>
    </w:pPr>
  </w:style>
  <w:style w:type="paragraph" w:styleId="a4">
    <w:name w:val="Body Text"/>
    <w:basedOn w:val="a"/>
    <w:rsid w:val="00BA0EE6"/>
    <w:pPr>
      <w:spacing w:line="360" w:lineRule="auto"/>
      <w:jc w:val="both"/>
    </w:pPr>
  </w:style>
  <w:style w:type="paragraph" w:styleId="a5">
    <w:name w:val="header"/>
    <w:basedOn w:val="a"/>
    <w:rsid w:val="00BA0EE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A0EE6"/>
    <w:pPr>
      <w:tabs>
        <w:tab w:val="center" w:pos="4153"/>
        <w:tab w:val="right" w:pos="8306"/>
      </w:tabs>
    </w:pPr>
  </w:style>
  <w:style w:type="character" w:customStyle="1" w:styleId="Text">
    <w:name w:val="Text"/>
    <w:basedOn w:val="a0"/>
    <w:rsid w:val="00BA0EE6"/>
    <w:rPr>
      <w:i/>
      <w:color w:val="000080"/>
      <w:spacing w:val="6"/>
      <w:sz w:val="26"/>
      <w:u w:val="single"/>
    </w:rPr>
  </w:style>
  <w:style w:type="paragraph" w:customStyle="1" w:styleId="a7">
    <w:name w:val="Обращение"/>
    <w:basedOn w:val="a"/>
    <w:rsid w:val="00BA0EE6"/>
    <w:pPr>
      <w:keepNext/>
      <w:keepLines/>
      <w:spacing w:after="120"/>
      <w:ind w:left="5103"/>
    </w:pPr>
  </w:style>
  <w:style w:type="paragraph" w:styleId="a8">
    <w:name w:val="Signature"/>
    <w:basedOn w:val="a"/>
    <w:rsid w:val="00BA0EE6"/>
    <w:pPr>
      <w:tabs>
        <w:tab w:val="left" w:pos="5040"/>
      </w:tabs>
      <w:spacing w:before="240"/>
    </w:pPr>
  </w:style>
  <w:style w:type="paragraph" w:styleId="a9">
    <w:name w:val="Normal Indent"/>
    <w:basedOn w:val="a"/>
    <w:rsid w:val="00BA0EE6"/>
    <w:pPr>
      <w:tabs>
        <w:tab w:val="right" w:pos="9639"/>
      </w:tabs>
      <w:spacing w:after="120" w:line="360" w:lineRule="auto"/>
      <w:ind w:firstLine="992"/>
    </w:pPr>
  </w:style>
  <w:style w:type="paragraph" w:styleId="aa">
    <w:name w:val="Balloon Text"/>
    <w:basedOn w:val="a"/>
    <w:link w:val="ab"/>
    <w:semiHidden/>
    <w:unhideWhenUsed/>
    <w:rsid w:val="00B101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1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Local\Temp\Trip_Appl-2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Trip_Appl-2-2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Командировка С.-Петербург 2002</vt:lpstr>
      <vt:lpstr>Командировка С.-Петербург 2002</vt:lpstr>
      <vt:lpstr>    СЛУЖЕБНАЯ ЗАПИСКА № ____</vt:lpstr>
    </vt:vector>
  </TitlesOfParts>
  <Company>ИТЭС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Командировка С.-Петербург 2002</dc:title>
  <dc:subject>Воробьев</dc:subject>
  <dc:creator>Elena</dc:creator>
  <cp:keywords>командировка</cp:keywords>
  <cp:lastModifiedBy>MarinaIuliia</cp:lastModifiedBy>
  <cp:revision>2</cp:revision>
  <cp:lastPrinted>2024-01-16T11:13:00Z</cp:lastPrinted>
  <dcterms:created xsi:type="dcterms:W3CDTF">2024-01-16T12:33:00Z</dcterms:created>
  <dcterms:modified xsi:type="dcterms:W3CDTF">2024-01-16T12:33:00Z</dcterms:modified>
  <cp:category>командировка</cp:category>
</cp:coreProperties>
</file>