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F866" w14:textId="7CDB5F5A" w:rsidR="0006294D" w:rsidRDefault="00FD36B7" w:rsidP="00947BA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1A02BF">
        <w:rPr>
          <w:sz w:val="28"/>
          <w:szCs w:val="28"/>
        </w:rPr>
        <w:t xml:space="preserve"> </w:t>
      </w:r>
      <w:r w:rsidR="00947BA4" w:rsidRPr="00947BA4">
        <w:rPr>
          <w:sz w:val="28"/>
          <w:szCs w:val="28"/>
        </w:rPr>
        <w:t>ОИВТ РАН</w:t>
      </w:r>
    </w:p>
    <w:p w14:paraId="5BCB314D" w14:textId="49B7F2D8" w:rsidR="00947BA4" w:rsidRDefault="00FD36B7" w:rsidP="00947BA4">
      <w:pPr>
        <w:jc w:val="right"/>
        <w:rPr>
          <w:sz w:val="28"/>
          <w:szCs w:val="28"/>
        </w:rPr>
      </w:pPr>
      <w:r>
        <w:rPr>
          <w:sz w:val="28"/>
          <w:szCs w:val="28"/>
        </w:rPr>
        <w:t>академику Петрову О.Ф.</w:t>
      </w:r>
    </w:p>
    <w:p w14:paraId="1D2F456B" w14:textId="77777777" w:rsidR="00947BA4" w:rsidRDefault="00947BA4" w:rsidP="00947B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C745F7">
        <w:rPr>
          <w:sz w:val="28"/>
          <w:szCs w:val="28"/>
        </w:rPr>
        <w:t xml:space="preserve">Иванова </w:t>
      </w:r>
      <w:r>
        <w:rPr>
          <w:sz w:val="28"/>
          <w:szCs w:val="28"/>
        </w:rPr>
        <w:t xml:space="preserve"> </w:t>
      </w:r>
      <w:r w:rsidR="00C745F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C745F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proofErr w:type="gramEnd"/>
    </w:p>
    <w:p w14:paraId="3986E9AC" w14:textId="77777777" w:rsidR="00947BA4" w:rsidRDefault="00947BA4" w:rsidP="00947BA4">
      <w:pPr>
        <w:jc w:val="right"/>
        <w:rPr>
          <w:sz w:val="28"/>
          <w:szCs w:val="28"/>
        </w:rPr>
      </w:pPr>
    </w:p>
    <w:p w14:paraId="07BF301F" w14:textId="77777777" w:rsidR="00947BA4" w:rsidRDefault="00947BA4" w:rsidP="00947BA4">
      <w:pPr>
        <w:ind w:firstLine="0"/>
        <w:jc w:val="center"/>
        <w:rPr>
          <w:sz w:val="28"/>
          <w:szCs w:val="28"/>
        </w:rPr>
      </w:pPr>
    </w:p>
    <w:p w14:paraId="4CA5D76C" w14:textId="77777777" w:rsidR="00947BA4" w:rsidRDefault="00947BA4" w:rsidP="00947B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14:paraId="114632FD" w14:textId="77777777" w:rsidR="00947BA4" w:rsidRDefault="00947BA4" w:rsidP="00947BA4">
      <w:pPr>
        <w:ind w:firstLine="0"/>
        <w:jc w:val="center"/>
        <w:rPr>
          <w:sz w:val="28"/>
          <w:szCs w:val="28"/>
        </w:rPr>
      </w:pPr>
    </w:p>
    <w:p w14:paraId="4D1EC4D6" w14:textId="77777777" w:rsidR="001A02BF" w:rsidRPr="001A02BF" w:rsidRDefault="00947BA4" w:rsidP="001A02B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</w:t>
      </w:r>
      <w:r w:rsidR="001A02BF">
        <w:rPr>
          <w:sz w:val="28"/>
          <w:szCs w:val="28"/>
        </w:rPr>
        <w:t>дать указание напечатать три п</w:t>
      </w:r>
      <w:r w:rsidR="009F0E07">
        <w:rPr>
          <w:sz w:val="28"/>
          <w:szCs w:val="28"/>
        </w:rPr>
        <w:t>лаката</w:t>
      </w:r>
      <w:r w:rsidR="001A02BF">
        <w:rPr>
          <w:sz w:val="28"/>
          <w:szCs w:val="28"/>
        </w:rPr>
        <w:t xml:space="preserve"> формата А1 (59.4 см на 84.1 см) для представления стендовых докладов на </w:t>
      </w:r>
      <w:r w:rsidR="001A02BF" w:rsidRPr="001A02BF">
        <w:rPr>
          <w:sz w:val="28"/>
          <w:szCs w:val="28"/>
        </w:rPr>
        <w:t>XX</w:t>
      </w:r>
      <w:r w:rsidR="00C745F7">
        <w:rPr>
          <w:sz w:val="28"/>
          <w:szCs w:val="28"/>
          <w:lang w:val="en-US"/>
        </w:rPr>
        <w:t>V</w:t>
      </w:r>
      <w:r w:rsidR="001A02BF" w:rsidRPr="001A02BF">
        <w:rPr>
          <w:sz w:val="28"/>
          <w:szCs w:val="28"/>
        </w:rPr>
        <w:t>I международной конференции</w:t>
      </w:r>
      <w:r w:rsidR="001A02BF">
        <w:rPr>
          <w:sz w:val="28"/>
          <w:szCs w:val="28"/>
        </w:rPr>
        <w:t xml:space="preserve"> </w:t>
      </w:r>
      <w:r w:rsidR="001A02BF" w:rsidRPr="001A02BF">
        <w:rPr>
          <w:sz w:val="28"/>
          <w:szCs w:val="28"/>
        </w:rPr>
        <w:t>«Воздействие интенсивных потоков энергии на вещество»</w:t>
      </w:r>
      <w:r w:rsidR="001A02BF">
        <w:rPr>
          <w:sz w:val="28"/>
          <w:szCs w:val="28"/>
        </w:rPr>
        <w:t xml:space="preserve"> (</w:t>
      </w:r>
      <w:proofErr w:type="gramStart"/>
      <w:r w:rsidR="001A02BF" w:rsidRPr="001A02BF">
        <w:rPr>
          <w:sz w:val="28"/>
          <w:szCs w:val="28"/>
        </w:rPr>
        <w:t>1-6</w:t>
      </w:r>
      <w:proofErr w:type="gramEnd"/>
      <w:r w:rsidR="001A02BF" w:rsidRPr="001A02BF">
        <w:rPr>
          <w:sz w:val="28"/>
          <w:szCs w:val="28"/>
        </w:rPr>
        <w:t xml:space="preserve"> марта 20</w:t>
      </w:r>
      <w:r w:rsidR="00C745F7" w:rsidRPr="00C745F7">
        <w:rPr>
          <w:sz w:val="28"/>
          <w:szCs w:val="28"/>
        </w:rPr>
        <w:t>11</w:t>
      </w:r>
      <w:r w:rsidR="001A02BF" w:rsidRPr="001A02BF">
        <w:rPr>
          <w:sz w:val="28"/>
          <w:szCs w:val="28"/>
        </w:rPr>
        <w:t>г., п. Эльбрус</w:t>
      </w:r>
      <w:r w:rsidR="001A02BF">
        <w:rPr>
          <w:sz w:val="28"/>
          <w:szCs w:val="28"/>
        </w:rPr>
        <w:t xml:space="preserve">) сотрудниками отдела </w:t>
      </w:r>
      <w:r w:rsidR="00F3365C">
        <w:rPr>
          <w:sz w:val="28"/>
          <w:szCs w:val="28"/>
        </w:rPr>
        <w:t>№</w:t>
      </w:r>
      <w:r w:rsidR="00C745F7" w:rsidRPr="00C745F7">
        <w:rPr>
          <w:sz w:val="28"/>
          <w:szCs w:val="28"/>
        </w:rPr>
        <w:t>99</w:t>
      </w:r>
      <w:r w:rsidR="006348D9">
        <w:rPr>
          <w:sz w:val="28"/>
          <w:szCs w:val="28"/>
        </w:rPr>
        <w:t xml:space="preserve"> </w:t>
      </w:r>
      <w:r w:rsidR="00C745F7">
        <w:rPr>
          <w:sz w:val="28"/>
          <w:szCs w:val="28"/>
        </w:rPr>
        <w:t>Петровым</w:t>
      </w:r>
      <w:r w:rsidR="001A02BF">
        <w:rPr>
          <w:sz w:val="28"/>
          <w:szCs w:val="28"/>
        </w:rPr>
        <w:t xml:space="preserve"> А.А., </w:t>
      </w:r>
      <w:r w:rsidR="00C745F7">
        <w:rPr>
          <w:sz w:val="28"/>
          <w:szCs w:val="28"/>
        </w:rPr>
        <w:t>Николаевым Б</w:t>
      </w:r>
      <w:r w:rsidR="001A02BF">
        <w:rPr>
          <w:sz w:val="28"/>
          <w:szCs w:val="28"/>
        </w:rPr>
        <w:t>.</w:t>
      </w:r>
      <w:r w:rsidR="00C745F7">
        <w:rPr>
          <w:sz w:val="28"/>
          <w:szCs w:val="28"/>
        </w:rPr>
        <w:t>Б</w:t>
      </w:r>
      <w:r w:rsidR="001A02BF">
        <w:rPr>
          <w:sz w:val="28"/>
          <w:szCs w:val="28"/>
        </w:rPr>
        <w:t>.</w:t>
      </w:r>
    </w:p>
    <w:p w14:paraId="30723709" w14:textId="77777777" w:rsidR="00947BA4" w:rsidRDefault="00947BA4" w:rsidP="00947BA4">
      <w:pPr>
        <w:tabs>
          <w:tab w:val="left" w:pos="5694"/>
        </w:tabs>
        <w:ind w:firstLine="0"/>
        <w:rPr>
          <w:sz w:val="28"/>
          <w:szCs w:val="28"/>
        </w:rPr>
      </w:pPr>
    </w:p>
    <w:p w14:paraId="28B62053" w14:textId="77777777" w:rsidR="00C745F7" w:rsidRDefault="00C745F7" w:rsidP="00C745F7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Зав. отд. № 99                                                                          Иванов  И.И.</w:t>
      </w:r>
    </w:p>
    <w:p w14:paraId="6E02D1A3" w14:textId="77777777" w:rsidR="001A02BF" w:rsidRDefault="001A02BF" w:rsidP="001A02BF">
      <w:pPr>
        <w:tabs>
          <w:tab w:val="left" w:pos="5694"/>
        </w:tabs>
        <w:ind w:firstLine="0"/>
        <w:rPr>
          <w:sz w:val="28"/>
          <w:szCs w:val="28"/>
        </w:rPr>
      </w:pPr>
    </w:p>
    <w:p w14:paraId="7D3150F9" w14:textId="77777777" w:rsidR="00947BA4" w:rsidRPr="00947BA4" w:rsidRDefault="00947BA4" w:rsidP="001A02BF">
      <w:pPr>
        <w:tabs>
          <w:tab w:val="left" w:pos="5694"/>
        </w:tabs>
        <w:ind w:firstLine="0"/>
      </w:pPr>
    </w:p>
    <w:sectPr w:rsidR="00947BA4" w:rsidRPr="00947BA4" w:rsidSect="006348D9">
      <w:pgSz w:w="11906" w:h="16838"/>
      <w:pgMar w:top="1588" w:right="1418" w:bottom="1134" w:left="1418" w:header="0" w:footer="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B7"/>
    <w:rsid w:val="0006294D"/>
    <w:rsid w:val="001968EF"/>
    <w:rsid w:val="001A02BF"/>
    <w:rsid w:val="00232AE5"/>
    <w:rsid w:val="002379EC"/>
    <w:rsid w:val="00393547"/>
    <w:rsid w:val="00623915"/>
    <w:rsid w:val="006348D9"/>
    <w:rsid w:val="007D4F2A"/>
    <w:rsid w:val="008406FA"/>
    <w:rsid w:val="00947BA4"/>
    <w:rsid w:val="00967B65"/>
    <w:rsid w:val="009A62A8"/>
    <w:rsid w:val="009F0E07"/>
    <w:rsid w:val="00A23A9D"/>
    <w:rsid w:val="00C745F7"/>
    <w:rsid w:val="00CB109D"/>
    <w:rsid w:val="00D46D8E"/>
    <w:rsid w:val="00EE01EE"/>
    <w:rsid w:val="00F3365C"/>
    <w:rsid w:val="00FA07D0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54B9B"/>
  <w15:docId w15:val="{D01F72E9-E9D7-044F-80B0-5D0EAC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62A8"/>
    <w:pPr>
      <w:spacing w:line="312" w:lineRule="auto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eytimofeev/Downloads/poster_appl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poster_appl (1).dotx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>IHED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Алексей Тимофеев</dc:creator>
  <cp:lastModifiedBy>Алексей Тимофеев</cp:lastModifiedBy>
  <cp:revision>1</cp:revision>
  <cp:lastPrinted>2005-04-18T13:45:00Z</cp:lastPrinted>
  <dcterms:created xsi:type="dcterms:W3CDTF">2023-11-13T13:12:00Z</dcterms:created>
  <dcterms:modified xsi:type="dcterms:W3CDTF">2023-11-13T13:13:00Z</dcterms:modified>
</cp:coreProperties>
</file>